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6E93F" w14:textId="77777777" w:rsidR="00F54336" w:rsidRDefault="00F54336" w:rsidP="00427579">
      <w:pPr>
        <w:pStyle w:val="GS1BBodyText1"/>
        <w:spacing w:after="0" w:line="360" w:lineRule="auto"/>
      </w:pPr>
    </w:p>
    <w:p w14:paraId="7F7F0BBF" w14:textId="12204FC9" w:rsidR="00134C3B" w:rsidRPr="00C24B90" w:rsidRDefault="00C24B90" w:rsidP="00427579">
      <w:pPr>
        <w:pStyle w:val="GS1BBodyText1"/>
        <w:spacing w:after="0" w:line="360" w:lineRule="auto"/>
        <w:rPr>
          <w:lang w:val="de-CH"/>
        </w:rPr>
      </w:pPr>
      <w:r w:rsidRPr="00C24B90">
        <w:rPr>
          <w:lang w:val="de-CH"/>
        </w:rPr>
        <w:t>Konferenz für K</w:t>
      </w:r>
      <w:r>
        <w:rPr>
          <w:lang w:val="de-CH"/>
        </w:rPr>
        <w:t>o</w:t>
      </w:r>
      <w:r w:rsidRPr="00C24B90">
        <w:rPr>
          <w:lang w:val="de-CH"/>
        </w:rPr>
        <w:t>nsumgüter, Transport &amp; L</w:t>
      </w:r>
      <w:r>
        <w:rPr>
          <w:lang w:val="de-CH"/>
        </w:rPr>
        <w:t>ogistik, Gesundheitswesen und Technische Industrien</w:t>
      </w:r>
    </w:p>
    <w:p w14:paraId="43D4B793" w14:textId="598385BB" w:rsidR="00D50BBB" w:rsidRPr="00D50BBB" w:rsidRDefault="00D50BBB" w:rsidP="00D50BBB">
      <w:pPr>
        <w:pStyle w:val="GS1BTitle"/>
        <w:rPr>
          <w:lang w:val="de-CH"/>
        </w:rPr>
      </w:pPr>
      <w:r w:rsidRPr="00D50BBB">
        <w:rPr>
          <w:lang w:val="de-CH"/>
        </w:rPr>
        <w:t>Schärfen Sie Ihr Profil a</w:t>
      </w:r>
      <w:r>
        <w:rPr>
          <w:lang w:val="de-CH"/>
        </w:rPr>
        <w:t xml:space="preserve">n den </w:t>
      </w:r>
      <w:r w:rsidR="00C24B90">
        <w:rPr>
          <w:lang w:val="de-CH"/>
        </w:rPr>
        <w:t xml:space="preserve">ersten </w:t>
      </w:r>
      <w:r>
        <w:rPr>
          <w:lang w:val="de-CH"/>
        </w:rPr>
        <w:t>GS1 Excellence Days 202</w:t>
      </w:r>
      <w:r w:rsidR="00FD7472">
        <w:rPr>
          <w:lang w:val="de-CH"/>
        </w:rPr>
        <w:t>2</w:t>
      </w:r>
    </w:p>
    <w:p w14:paraId="47F293F3" w14:textId="77777777" w:rsidR="00134C3B" w:rsidRPr="00443C4E" w:rsidRDefault="00134C3B" w:rsidP="00427579">
      <w:pPr>
        <w:pStyle w:val="GS1BBodyText1"/>
        <w:spacing w:after="0" w:line="360" w:lineRule="auto"/>
        <w:rPr>
          <w:sz w:val="16"/>
          <w:szCs w:val="16"/>
          <w:lang w:val="de-CH"/>
        </w:rPr>
      </w:pPr>
    </w:p>
    <w:p w14:paraId="4022AAF8" w14:textId="6C11BE8B" w:rsidR="00134C3B" w:rsidRPr="00D50BBB" w:rsidRDefault="00D50BBB" w:rsidP="00443C4E">
      <w:pPr>
        <w:pStyle w:val="GS1BBodyText1"/>
        <w:spacing w:after="0" w:line="276" w:lineRule="auto"/>
        <w:rPr>
          <w:b/>
          <w:bCs/>
          <w:lang w:val="de-CH"/>
        </w:rPr>
      </w:pPr>
      <w:r w:rsidRPr="00D50BBB">
        <w:rPr>
          <w:b/>
          <w:bCs/>
          <w:lang w:val="de-CH"/>
        </w:rPr>
        <w:t>Erstmals führt GS1 Switzerland dieses Jahr die GS1 Excellence Days durch: An zwei Tagen finden alle bewährten und beliebten Events des Fachverbands für nachhaltige Wertschöpfungsnetzwerke an einem Ort statt. Nach dem Motto «Informieren – Inspirieren – Vernetzen» ermöglichen wir Ihnen einen noch nie in dieser Breite dagewesenen Einblick in die Themen von GS1 Switzerland und unseren Hauptbranchen Konsumgüter, Transport &amp; Logistik, Gesundheitswesen und Technische Industrien</w:t>
      </w:r>
      <w:r w:rsidR="00443C4E">
        <w:rPr>
          <w:b/>
          <w:bCs/>
          <w:lang w:val="de-CH"/>
        </w:rPr>
        <w:t>.</w:t>
      </w:r>
    </w:p>
    <w:p w14:paraId="17AB62C9" w14:textId="77777777" w:rsidR="00134C3B" w:rsidRPr="00D50BBB" w:rsidRDefault="00134C3B" w:rsidP="00443C4E">
      <w:pPr>
        <w:pStyle w:val="GS1BBodyText1"/>
        <w:spacing w:after="0"/>
        <w:rPr>
          <w:lang w:val="de-CH"/>
        </w:rPr>
      </w:pPr>
    </w:p>
    <w:p w14:paraId="24F96574" w14:textId="7317483A" w:rsidR="00134C3B" w:rsidRDefault="00D50BBB" w:rsidP="00443C4E">
      <w:pPr>
        <w:pStyle w:val="GS1BBodyText1"/>
        <w:spacing w:after="0" w:line="276" w:lineRule="auto"/>
        <w:rPr>
          <w:lang w:val="de-CH"/>
        </w:rPr>
      </w:pPr>
      <w:r>
        <w:rPr>
          <w:lang w:val="de-CH"/>
        </w:rPr>
        <w:t xml:space="preserve">Besuchen Sie am </w:t>
      </w:r>
      <w:r w:rsidRPr="00443C4E">
        <w:rPr>
          <w:b/>
          <w:bCs/>
          <w:lang w:val="de-CH"/>
        </w:rPr>
        <w:t xml:space="preserve">Mittwoch, </w:t>
      </w:r>
      <w:r w:rsidR="00FD7472">
        <w:rPr>
          <w:b/>
          <w:bCs/>
          <w:lang w:val="de-CH"/>
        </w:rPr>
        <w:t>8</w:t>
      </w:r>
      <w:r w:rsidRPr="00443C4E">
        <w:rPr>
          <w:b/>
          <w:bCs/>
          <w:lang w:val="de-CH"/>
        </w:rPr>
        <w:t>. Juni 202</w:t>
      </w:r>
      <w:r w:rsidR="00FD7472">
        <w:rPr>
          <w:b/>
          <w:bCs/>
          <w:lang w:val="de-CH"/>
        </w:rPr>
        <w:t>2</w:t>
      </w:r>
      <w:r w:rsidRPr="00443C4E">
        <w:rPr>
          <w:b/>
          <w:bCs/>
          <w:lang w:val="de-CH"/>
        </w:rPr>
        <w:t>, den Strategietag</w:t>
      </w:r>
      <w:r>
        <w:rPr>
          <w:lang w:val="de-CH"/>
        </w:rPr>
        <w:t xml:space="preserve"> </w:t>
      </w:r>
      <w:r w:rsidR="001E5E54">
        <w:rPr>
          <w:lang w:val="de-CH"/>
        </w:rPr>
        <w:t>und blicken Sie gemeinsam mit hochkarätigen Keynotes und Referenten in die Zukunft der Konsumgüterbranche, von Transport &amp; Logistik, des Gesundheitswesens und der Technischen Industrien. Am Vormittag findet zudem die Generalversammlung von GS1 Switzerland statt und am Abend wird der Swiss Logistics Award, der bedeutendste Logistikpreis der Schweiz, vergeben.</w:t>
      </w:r>
    </w:p>
    <w:p w14:paraId="2D5BF1A5" w14:textId="72F914DD" w:rsidR="001E5E54" w:rsidRDefault="001E5E54" w:rsidP="00443C4E">
      <w:pPr>
        <w:pStyle w:val="GS1BBodyText1"/>
        <w:spacing w:after="0" w:line="276" w:lineRule="auto"/>
        <w:rPr>
          <w:lang w:val="de-CH"/>
        </w:rPr>
      </w:pPr>
    </w:p>
    <w:p w14:paraId="43CD966A" w14:textId="2F45E2A4" w:rsidR="00427579" w:rsidRDefault="001E5E54" w:rsidP="00443C4E">
      <w:pPr>
        <w:pStyle w:val="GS1BBodyText1"/>
        <w:spacing w:after="0" w:line="276" w:lineRule="auto"/>
        <w:rPr>
          <w:lang w:val="de-CH"/>
        </w:rPr>
      </w:pPr>
      <w:r>
        <w:rPr>
          <w:lang w:val="de-CH"/>
        </w:rPr>
        <w:t xml:space="preserve">Der </w:t>
      </w:r>
      <w:r w:rsidRPr="00443C4E">
        <w:rPr>
          <w:b/>
          <w:bCs/>
          <w:lang w:val="de-CH"/>
        </w:rPr>
        <w:t xml:space="preserve">Praxistag vom Donnerstag, </w:t>
      </w:r>
      <w:r w:rsidR="00FD7472">
        <w:rPr>
          <w:b/>
          <w:bCs/>
          <w:lang w:val="de-CH"/>
        </w:rPr>
        <w:t>9</w:t>
      </w:r>
      <w:r w:rsidRPr="00443C4E">
        <w:rPr>
          <w:b/>
          <w:bCs/>
          <w:lang w:val="de-CH"/>
        </w:rPr>
        <w:t>. Juni 202</w:t>
      </w:r>
      <w:r w:rsidR="00FD7472">
        <w:rPr>
          <w:b/>
          <w:bCs/>
          <w:lang w:val="de-CH"/>
        </w:rPr>
        <w:t>2</w:t>
      </w:r>
      <w:r>
        <w:rPr>
          <w:lang w:val="de-CH"/>
        </w:rPr>
        <w:t xml:space="preserve">, ist praxiserprobten Konzepten und Lösungen gewidmet, die Experten aller vier Branchen vorstellen und mit Ihnen diskutieren. Zwischen den Programmblöcken und in der Experience Lounge haben Sie genügend Zeit, sich mit den Ausstellern zu unterhalten oder mit anderen Teilnehmern zu vernetzen. </w:t>
      </w:r>
    </w:p>
    <w:p w14:paraId="2FA8FA0B" w14:textId="6DE446E6" w:rsidR="00C24B90" w:rsidRDefault="00C24B90" w:rsidP="00443C4E">
      <w:pPr>
        <w:pStyle w:val="GS1BBodyText1"/>
        <w:spacing w:after="0" w:line="276" w:lineRule="auto"/>
        <w:rPr>
          <w:lang w:val="de-CH"/>
        </w:rPr>
      </w:pPr>
    </w:p>
    <w:p w14:paraId="6980E1B5" w14:textId="291A1FC4" w:rsidR="00C24B90" w:rsidRPr="00C24B90" w:rsidRDefault="00C24B90" w:rsidP="00443C4E">
      <w:pPr>
        <w:pStyle w:val="GS1BBodyText1"/>
        <w:spacing w:after="0" w:line="276" w:lineRule="auto"/>
        <w:rPr>
          <w:b/>
          <w:bCs/>
          <w:lang w:val="de-CH"/>
        </w:rPr>
      </w:pPr>
      <w:r w:rsidRPr="00C24B90">
        <w:rPr>
          <w:b/>
          <w:bCs/>
          <w:lang w:val="de-CH"/>
        </w:rPr>
        <w:t>Ihre Gesundheit liegt uns am Herzen</w:t>
      </w:r>
    </w:p>
    <w:p w14:paraId="65EB12D9" w14:textId="39779391" w:rsidR="00C24B90" w:rsidRDefault="00C24B90" w:rsidP="00443C4E">
      <w:pPr>
        <w:pStyle w:val="GS1BBodyText1"/>
        <w:spacing w:after="0" w:line="276" w:lineRule="auto"/>
        <w:rPr>
          <w:lang w:val="de-CH"/>
        </w:rPr>
      </w:pPr>
      <w:r>
        <w:rPr>
          <w:lang w:val="de-CH"/>
        </w:rPr>
        <w:t xml:space="preserve">Wenn es die Situation erlaubt, finden die Excellence Days unter Einhaltung eines Schutzkonzepts im Kursaal in Bern statt. Falls dies nicht möglich ist, weichen wir auf digitale Möglichkeiten aus. Die aktuellen Infos finden Sie unter </w:t>
      </w:r>
      <w:hyperlink r:id="rId8" w:history="1">
        <w:r w:rsidR="00443C4E" w:rsidRPr="000A75DF">
          <w:rPr>
            <w:rStyle w:val="Hyperlink"/>
            <w:lang w:val="de-CH"/>
          </w:rPr>
          <w:t>www.gs1-excellence-days.ch</w:t>
        </w:r>
      </w:hyperlink>
    </w:p>
    <w:p w14:paraId="46B09752" w14:textId="1A45F609" w:rsidR="003F125E" w:rsidRDefault="003F125E" w:rsidP="00443C4E">
      <w:pPr>
        <w:pStyle w:val="GS1BBodyText1"/>
        <w:spacing w:after="0"/>
        <w:rPr>
          <w:lang w:val="de-CH"/>
        </w:rPr>
      </w:pPr>
    </w:p>
    <w:p w14:paraId="0E846312" w14:textId="59807190" w:rsidR="003F125E" w:rsidRPr="00FD7472" w:rsidRDefault="00443C4E" w:rsidP="00443C4E">
      <w:pPr>
        <w:pBdr>
          <w:top w:val="single" w:sz="4" w:space="1" w:color="auto"/>
          <w:left w:val="single" w:sz="4" w:space="4" w:color="auto"/>
          <w:bottom w:val="single" w:sz="4" w:space="1" w:color="auto"/>
          <w:right w:val="single" w:sz="4" w:space="4" w:color="auto"/>
        </w:pBdr>
        <w:rPr>
          <w:b/>
          <w:bCs/>
          <w:sz w:val="20"/>
          <w:szCs w:val="20"/>
          <w:lang w:val="en-US"/>
        </w:rPr>
      </w:pPr>
      <w:r w:rsidRPr="00FD7472">
        <w:rPr>
          <w:b/>
          <w:bCs/>
          <w:sz w:val="20"/>
          <w:szCs w:val="20"/>
          <w:lang w:val="en-US"/>
        </w:rPr>
        <w:br/>
      </w:r>
      <w:r w:rsidR="003F125E" w:rsidRPr="00FD7472">
        <w:rPr>
          <w:b/>
          <w:bCs/>
          <w:sz w:val="20"/>
          <w:szCs w:val="20"/>
          <w:lang w:val="en-US"/>
        </w:rPr>
        <w:t>GS1 Switzerland – The Global Language of Business</w:t>
      </w:r>
    </w:p>
    <w:p w14:paraId="07D957B3" w14:textId="77777777" w:rsidR="003F125E" w:rsidRPr="003F125E" w:rsidRDefault="003F125E" w:rsidP="00443C4E">
      <w:pPr>
        <w:pBdr>
          <w:top w:val="single" w:sz="4" w:space="1" w:color="auto"/>
          <w:left w:val="single" w:sz="4" w:space="4" w:color="auto"/>
          <w:bottom w:val="single" w:sz="4" w:space="1" w:color="auto"/>
          <w:right w:val="single" w:sz="4" w:space="4" w:color="auto"/>
        </w:pBdr>
        <w:rPr>
          <w:sz w:val="20"/>
          <w:szCs w:val="20"/>
          <w:lang w:val="de-CH"/>
        </w:rPr>
      </w:pPr>
      <w:r w:rsidRPr="003F125E">
        <w:rPr>
          <w:sz w:val="20"/>
          <w:szCs w:val="20"/>
          <w:lang w:val="de-CH"/>
        </w:rPr>
        <w:t>GS1 Switzerland ermöglicht Lösungen für effizientere Wertschöpfungsnetzwerke mit Hilfe globaler Standards. Wir unterstützen Unternehmungen bei der Optimierung ihrer Waren-, Informations- und Werteflüsse und vermitteln praxisnahes Wissen. Gemeinsam mit unseren Mitgliedern erarbeiten wir Standards und Prozessempfehlungen und schaffen Nutzen für alle Beteiligten.</w:t>
      </w:r>
    </w:p>
    <w:p w14:paraId="38061D4F" w14:textId="2F918186" w:rsidR="003F125E" w:rsidRPr="003F125E" w:rsidRDefault="003F125E" w:rsidP="00443C4E">
      <w:pPr>
        <w:pBdr>
          <w:top w:val="single" w:sz="4" w:space="1" w:color="auto"/>
          <w:left w:val="single" w:sz="4" w:space="4" w:color="auto"/>
          <w:bottom w:val="single" w:sz="4" w:space="1" w:color="auto"/>
          <w:right w:val="single" w:sz="4" w:space="4" w:color="auto"/>
        </w:pBdr>
        <w:rPr>
          <w:sz w:val="20"/>
          <w:szCs w:val="20"/>
          <w:lang w:val="de-CH"/>
        </w:rPr>
      </w:pPr>
      <w:r w:rsidRPr="003F125E">
        <w:rPr>
          <w:sz w:val="20"/>
          <w:szCs w:val="20"/>
          <w:lang w:val="de-CH"/>
        </w:rPr>
        <w:t>GS1 Switzerland ist ein neutraler Verein mit Sitz in Bern und Teil der in 140 Ländern tätigen not-for-profit Organisation GS1.</w:t>
      </w:r>
      <w:r w:rsidR="00443C4E">
        <w:rPr>
          <w:sz w:val="20"/>
          <w:szCs w:val="20"/>
          <w:lang w:val="de-CH"/>
        </w:rPr>
        <w:br/>
      </w:r>
    </w:p>
    <w:p w14:paraId="3788F8F0" w14:textId="6F6DF939" w:rsidR="003F125E" w:rsidRPr="00443C4E" w:rsidRDefault="00443C4E" w:rsidP="00443C4E">
      <w:pPr>
        <w:pStyle w:val="GS1BBodyText1"/>
        <w:tabs>
          <w:tab w:val="left" w:pos="2694"/>
          <w:tab w:val="left" w:pos="3119"/>
        </w:tabs>
        <w:spacing w:after="0"/>
        <w:rPr>
          <w:lang w:val="de-CH"/>
        </w:rPr>
      </w:pPr>
      <w:r w:rsidRPr="00443C4E">
        <w:rPr>
          <w:sz w:val="16"/>
          <w:szCs w:val="16"/>
          <w:lang w:val="de-CH"/>
        </w:rPr>
        <w:br/>
      </w:r>
      <w:r>
        <w:rPr>
          <w:lang w:val="de-CH"/>
        </w:rPr>
        <w:t xml:space="preserve">Ansprechperson Presse </w:t>
      </w:r>
      <w:r>
        <w:rPr>
          <w:lang w:val="de-CH"/>
        </w:rPr>
        <w:tab/>
        <w:t xml:space="preserve">Claudia Schön, </w:t>
      </w:r>
      <w:r w:rsidRPr="00443C4E">
        <w:rPr>
          <w:lang w:val="de-CH"/>
        </w:rPr>
        <w:t>Leiterin PR und Kommunikation</w:t>
      </w:r>
      <w:r w:rsidRPr="00443C4E">
        <w:rPr>
          <w:lang w:val="de-CH"/>
        </w:rPr>
        <w:br/>
        <w:t xml:space="preserve">Tel. Direkt </w:t>
      </w:r>
      <w:r>
        <w:rPr>
          <w:lang w:val="de-CH"/>
        </w:rPr>
        <w:tab/>
      </w:r>
      <w:r w:rsidRPr="00443C4E">
        <w:rPr>
          <w:lang w:val="de-CH"/>
        </w:rPr>
        <w:t>058 800 77 42</w:t>
      </w:r>
      <w:r>
        <w:rPr>
          <w:lang w:val="de-CH"/>
        </w:rPr>
        <w:br/>
        <w:t xml:space="preserve">E-Mail </w:t>
      </w:r>
      <w:r>
        <w:rPr>
          <w:lang w:val="de-CH"/>
        </w:rPr>
        <w:tab/>
        <w:t>Claudia.Schoen@gs1.ch</w:t>
      </w:r>
    </w:p>
    <w:sectPr w:rsidR="003F125E" w:rsidRPr="00443C4E" w:rsidSect="00427579">
      <w:footerReference w:type="even" r:id="rId9"/>
      <w:footerReference w:type="default" r:id="rId10"/>
      <w:headerReference w:type="first" r:id="rId11"/>
      <w:footerReference w:type="first" r:id="rId12"/>
      <w:pgSz w:w="11909" w:h="16834" w:code="9"/>
      <w:pgMar w:top="1418" w:right="851" w:bottom="851" w:left="1134" w:header="212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D2C6" w14:textId="77777777" w:rsidR="00D50BBB" w:rsidRDefault="00D50BBB" w:rsidP="00443F98">
      <w:r>
        <w:separator/>
      </w:r>
    </w:p>
  </w:endnote>
  <w:endnote w:type="continuationSeparator" w:id="0">
    <w:p w14:paraId="09957A9C" w14:textId="77777777" w:rsidR="00D50BBB" w:rsidRDefault="00D50BBB"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069D" w14:textId="77777777" w:rsidR="00C55F0C" w:rsidRDefault="00C55F0C" w:rsidP="003946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B88D87" w14:textId="77777777" w:rsidR="00C55F0C" w:rsidRDefault="00C55F0C" w:rsidP="00D800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303961"/>
      <w:docPartObj>
        <w:docPartGallery w:val="Page Numbers (Bottom of Page)"/>
        <w:docPartUnique/>
      </w:docPartObj>
    </w:sdtPr>
    <w:sdtEndPr/>
    <w:sdtContent>
      <w:p w14:paraId="3264A8B8" w14:textId="77777777" w:rsidR="00427579" w:rsidRDefault="00427579">
        <w:pPr>
          <w:pStyle w:val="Fuzeile"/>
          <w:jc w:val="right"/>
        </w:pPr>
        <w:r>
          <w:fldChar w:fldCharType="begin"/>
        </w:r>
        <w:r>
          <w:instrText>PAGE   \* MERGEFORMAT</w:instrText>
        </w:r>
        <w:r>
          <w:fldChar w:fldCharType="separate"/>
        </w:r>
        <w:r>
          <w:rPr>
            <w:lang w:val="de-DE"/>
          </w:rPr>
          <w:t>2</w:t>
        </w:r>
        <w:r>
          <w:fldChar w:fldCharType="end"/>
        </w:r>
      </w:p>
    </w:sdtContent>
  </w:sdt>
  <w:p w14:paraId="5AA96253" w14:textId="77777777" w:rsidR="00C55F0C" w:rsidRPr="00802708" w:rsidRDefault="00C55F0C" w:rsidP="00D800FE">
    <w:pPr>
      <w:pStyle w:val="Fuzeile"/>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DD2A" w14:textId="77777777" w:rsidR="00427579" w:rsidRDefault="00427579">
    <w:pPr>
      <w:pStyle w:val="Fuzeile"/>
    </w:pPr>
    <w:r>
      <w:rPr>
        <w:noProof/>
        <w:lang w:val="de-CH" w:eastAsia="de-CH"/>
      </w:rPr>
      <w:drawing>
        <wp:anchor distT="0" distB="0" distL="114300" distR="114300" simplePos="0" relativeHeight="251674624" behindDoc="0" locked="0" layoutInCell="1" allowOverlap="1" wp14:anchorId="66BF4932" wp14:editId="5367EF23">
          <wp:simplePos x="0" y="0"/>
          <wp:positionH relativeFrom="margin">
            <wp:posOffset>0</wp:posOffset>
          </wp:positionH>
          <wp:positionV relativeFrom="paragraph">
            <wp:posOffset>39370</wp:posOffset>
          </wp:positionV>
          <wp:extent cx="6447155" cy="917575"/>
          <wp:effectExtent l="0" t="0" r="0" b="0"/>
          <wp:wrapNone/>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47155" cy="917575"/>
                  </a:xfrm>
                  <a:prstGeom prst="rect">
                    <a:avLst/>
                  </a:prstGeom>
                </pic:spPr>
              </pic:pic>
            </a:graphicData>
          </a:graphic>
          <wp14:sizeRelH relativeFrom="page">
            <wp14:pctWidth>0</wp14:pctWidth>
          </wp14:sizeRelH>
          <wp14:sizeRelV relativeFrom="page">
            <wp14:pctHeight>0</wp14:pctHeight>
          </wp14:sizeRelV>
        </wp:anchor>
      </w:drawing>
    </w:r>
  </w:p>
  <w:p w14:paraId="320176F1" w14:textId="77777777" w:rsidR="00427579" w:rsidRDefault="00427579">
    <w:pPr>
      <w:pStyle w:val="Fuzeile"/>
    </w:pPr>
  </w:p>
  <w:p w14:paraId="7D3CB77D" w14:textId="77777777" w:rsidR="00541B91" w:rsidRDefault="00541B91">
    <w:pPr>
      <w:pStyle w:val="Fuzeile"/>
    </w:pPr>
  </w:p>
  <w:p w14:paraId="1D58429A" w14:textId="77777777" w:rsidR="00427579" w:rsidRDefault="00427579">
    <w:pPr>
      <w:pStyle w:val="Fuzeile"/>
    </w:pPr>
  </w:p>
  <w:p w14:paraId="5DFFE217" w14:textId="77777777" w:rsidR="00427579" w:rsidRDefault="004275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F912B" w14:textId="77777777" w:rsidR="00D50BBB" w:rsidRDefault="00D50BBB" w:rsidP="00443F98">
      <w:r>
        <w:separator/>
      </w:r>
    </w:p>
  </w:footnote>
  <w:footnote w:type="continuationSeparator" w:id="0">
    <w:p w14:paraId="331E0D90" w14:textId="77777777" w:rsidR="00D50BBB" w:rsidRDefault="00D50BBB"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0611" w14:textId="77777777" w:rsidR="00134C3B" w:rsidRDefault="00134C3B">
    <w:pPr>
      <w:pStyle w:val="Kopfzeile"/>
    </w:pPr>
    <w:r>
      <w:rPr>
        <w:noProof/>
      </w:rPr>
      <mc:AlternateContent>
        <mc:Choice Requires="wpg">
          <w:drawing>
            <wp:anchor distT="0" distB="0" distL="114300" distR="114300" simplePos="0" relativeHeight="251672576" behindDoc="0" locked="0" layoutInCell="1" allowOverlap="1" wp14:anchorId="1544FB1E" wp14:editId="126278C1">
              <wp:simplePos x="0" y="0"/>
              <wp:positionH relativeFrom="margin">
                <wp:posOffset>8255</wp:posOffset>
              </wp:positionH>
              <wp:positionV relativeFrom="paragraph">
                <wp:posOffset>-933450</wp:posOffset>
              </wp:positionV>
              <wp:extent cx="6293485" cy="848995"/>
              <wp:effectExtent l="0" t="0" r="0" b="8255"/>
              <wp:wrapNone/>
              <wp:docPr id="3" name="Gruppieren 3"/>
              <wp:cNvGraphicFramePr/>
              <a:graphic xmlns:a="http://schemas.openxmlformats.org/drawingml/2006/main">
                <a:graphicData uri="http://schemas.microsoft.com/office/word/2010/wordprocessingGroup">
                  <wpg:wgp>
                    <wpg:cNvGrpSpPr/>
                    <wpg:grpSpPr>
                      <a:xfrm>
                        <a:off x="0" y="0"/>
                        <a:ext cx="6293485" cy="848995"/>
                        <a:chOff x="0" y="0"/>
                        <a:chExt cx="6293485" cy="848995"/>
                      </a:xfrm>
                    </wpg:grpSpPr>
                    <pic:pic xmlns:pic="http://schemas.openxmlformats.org/drawingml/2006/picture">
                      <pic:nvPicPr>
                        <pic:cNvPr id="29" name="LogoHeaderFirstP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6710" cy="848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30"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324350" y="428625"/>
                          <a:ext cx="1969135" cy="107950"/>
                        </a:xfrm>
                        <a:prstGeom prst="rect">
                          <a:avLst/>
                        </a:prstGeom>
                      </pic:spPr>
                    </pic:pic>
                  </wpg:wgp>
                </a:graphicData>
              </a:graphic>
            </wp:anchor>
          </w:drawing>
        </mc:Choice>
        <mc:Fallback>
          <w:pict>
            <v:group w14:anchorId="64956E21" id="Gruppieren 3" o:spid="_x0000_s1026" style="position:absolute;margin-left:.65pt;margin-top:-73.5pt;width:495.55pt;height:66.85pt;z-index:251672576;mso-position-horizontal-relative:margin" coordsize="62934,8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HeaderFirstPage" o:spid="_x0000_s1027" type="#_x0000_t75" style="position:absolute;width:28867;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">
                <v:imagedata r:id="rId3" o:title=""/>
              </v:shape>
              <v:shape id="Picture 3" o:spid="_x0000_s1028" type="#_x0000_t75" style="position:absolute;left:43243;top:4286;width:19691;height:1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">
                <v:imagedata r:id="rId4"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9B9783B"/>
    <w:multiLevelType w:val="hybridMultilevel"/>
    <w:tmpl w:val="26922DB0"/>
    <w:lvl w:ilvl="0" w:tplc="2DBAC3D4">
      <w:start w:val="1"/>
      <w:numFmt w:val="bullet"/>
      <w:pStyle w:val="Aufzhlungszeich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5B83407"/>
    <w:multiLevelType w:val="hybridMultilevel"/>
    <w:tmpl w:val="8F202104"/>
    <w:lvl w:ilvl="0" w:tplc="F880D92C">
      <w:start w:val="1"/>
      <w:numFmt w:val="bullet"/>
      <w:pStyle w:val="Aufzhlungszeich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xtkrper-Erstzeileneinzu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2417C"/>
    <w:multiLevelType w:val="hybridMultilevel"/>
    <w:tmpl w:val="79567EF6"/>
    <w:lvl w:ilvl="0" w:tplc="1CB8FEB8">
      <w:start w:val="1"/>
      <w:numFmt w:val="bullet"/>
      <w:pStyle w:val="Aufzhlungszeich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3"/>
  </w:num>
  <w:num w:numId="2">
    <w:abstractNumId w:val="18"/>
  </w:num>
  <w:num w:numId="3">
    <w:abstractNumId w:val="24"/>
  </w:num>
  <w:num w:numId="4">
    <w:abstractNumId w:val="26"/>
  </w:num>
  <w:num w:numId="5">
    <w:abstractNumId w:val="30"/>
  </w:num>
  <w:num w:numId="6">
    <w:abstractNumId w:val="15"/>
  </w:num>
  <w:num w:numId="7">
    <w:abstractNumId w:val="31"/>
  </w:num>
  <w:num w:numId="8">
    <w:abstractNumId w:val="27"/>
  </w:num>
  <w:num w:numId="9">
    <w:abstractNumId w:val="31"/>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0"/>
  </w:num>
  <w:num w:numId="23">
    <w:abstractNumId w:val="23"/>
  </w:num>
  <w:num w:numId="24">
    <w:abstractNumId w:val="11"/>
  </w:num>
  <w:num w:numId="25">
    <w:abstractNumId w:val="14"/>
  </w:num>
  <w:num w:numId="26">
    <w:abstractNumId w:val="21"/>
  </w:num>
  <w:num w:numId="27">
    <w:abstractNumId w:val="19"/>
  </w:num>
  <w:num w:numId="28">
    <w:abstractNumId w:val="28"/>
  </w:num>
  <w:num w:numId="29">
    <w:abstractNumId w:val="25"/>
  </w:num>
  <w:num w:numId="30">
    <w:abstractNumId w:val="13"/>
  </w:num>
  <w:num w:numId="31">
    <w:abstractNumId w:val="10"/>
  </w:num>
  <w:num w:numId="32">
    <w:abstractNumId w:val="32"/>
  </w:num>
  <w:num w:numId="33">
    <w:abstractNumId w:val="29"/>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BB"/>
    <w:rsid w:val="00000752"/>
    <w:rsid w:val="0001359C"/>
    <w:rsid w:val="00037AF4"/>
    <w:rsid w:val="00043C00"/>
    <w:rsid w:val="00046B32"/>
    <w:rsid w:val="00054108"/>
    <w:rsid w:val="00085054"/>
    <w:rsid w:val="00087A49"/>
    <w:rsid w:val="000A16B4"/>
    <w:rsid w:val="000C5F8B"/>
    <w:rsid w:val="000D70CB"/>
    <w:rsid w:val="00114DA2"/>
    <w:rsid w:val="00134C3B"/>
    <w:rsid w:val="00155C3F"/>
    <w:rsid w:val="00164F2D"/>
    <w:rsid w:val="00191F4C"/>
    <w:rsid w:val="001954C8"/>
    <w:rsid w:val="001A270D"/>
    <w:rsid w:val="001C6F0E"/>
    <w:rsid w:val="001D2D07"/>
    <w:rsid w:val="001D301C"/>
    <w:rsid w:val="001E0A4D"/>
    <w:rsid w:val="001E3881"/>
    <w:rsid w:val="001E5E54"/>
    <w:rsid w:val="001F3761"/>
    <w:rsid w:val="001F641A"/>
    <w:rsid w:val="00204F8E"/>
    <w:rsid w:val="00214AD4"/>
    <w:rsid w:val="002226A5"/>
    <w:rsid w:val="002419DC"/>
    <w:rsid w:val="00244363"/>
    <w:rsid w:val="00250FEE"/>
    <w:rsid w:val="00277BEC"/>
    <w:rsid w:val="002A1ADB"/>
    <w:rsid w:val="002C20E9"/>
    <w:rsid w:val="002D0EE1"/>
    <w:rsid w:val="002F2BD5"/>
    <w:rsid w:val="00303DD0"/>
    <w:rsid w:val="00303E67"/>
    <w:rsid w:val="00315086"/>
    <w:rsid w:val="00327B4F"/>
    <w:rsid w:val="00340DAE"/>
    <w:rsid w:val="0034397F"/>
    <w:rsid w:val="00346109"/>
    <w:rsid w:val="00353061"/>
    <w:rsid w:val="003568FA"/>
    <w:rsid w:val="0039398B"/>
    <w:rsid w:val="003946A3"/>
    <w:rsid w:val="003E49E7"/>
    <w:rsid w:val="003F125E"/>
    <w:rsid w:val="003F2946"/>
    <w:rsid w:val="00405215"/>
    <w:rsid w:val="00405D65"/>
    <w:rsid w:val="004151A1"/>
    <w:rsid w:val="00416D33"/>
    <w:rsid w:val="00427579"/>
    <w:rsid w:val="0043374E"/>
    <w:rsid w:val="00435B7A"/>
    <w:rsid w:val="00437E46"/>
    <w:rsid w:val="00443C4E"/>
    <w:rsid w:val="00443F98"/>
    <w:rsid w:val="004561C7"/>
    <w:rsid w:val="00480A06"/>
    <w:rsid w:val="00495796"/>
    <w:rsid w:val="004A4A34"/>
    <w:rsid w:val="004B241B"/>
    <w:rsid w:val="004C7170"/>
    <w:rsid w:val="004C7BA7"/>
    <w:rsid w:val="004D42DF"/>
    <w:rsid w:val="004D47AB"/>
    <w:rsid w:val="004D6B62"/>
    <w:rsid w:val="004E0D9A"/>
    <w:rsid w:val="004E55A9"/>
    <w:rsid w:val="004F7007"/>
    <w:rsid w:val="00505CFA"/>
    <w:rsid w:val="0053002A"/>
    <w:rsid w:val="00540C22"/>
    <w:rsid w:val="00541B91"/>
    <w:rsid w:val="00541E05"/>
    <w:rsid w:val="00565F52"/>
    <w:rsid w:val="005D07D0"/>
    <w:rsid w:val="005D3575"/>
    <w:rsid w:val="00607F03"/>
    <w:rsid w:val="00624614"/>
    <w:rsid w:val="0063102E"/>
    <w:rsid w:val="00647A95"/>
    <w:rsid w:val="00653162"/>
    <w:rsid w:val="00654E75"/>
    <w:rsid w:val="00664B9A"/>
    <w:rsid w:val="0067453F"/>
    <w:rsid w:val="00683538"/>
    <w:rsid w:val="006B6CAA"/>
    <w:rsid w:val="006C7A38"/>
    <w:rsid w:val="006D0C97"/>
    <w:rsid w:val="006F418B"/>
    <w:rsid w:val="00703F72"/>
    <w:rsid w:val="00706030"/>
    <w:rsid w:val="0072489B"/>
    <w:rsid w:val="007330A9"/>
    <w:rsid w:val="00740DDD"/>
    <w:rsid w:val="00770723"/>
    <w:rsid w:val="0078115D"/>
    <w:rsid w:val="00787B7D"/>
    <w:rsid w:val="00794639"/>
    <w:rsid w:val="007A5844"/>
    <w:rsid w:val="007C7280"/>
    <w:rsid w:val="007E0810"/>
    <w:rsid w:val="00800516"/>
    <w:rsid w:val="00802708"/>
    <w:rsid w:val="008245A7"/>
    <w:rsid w:val="00833A72"/>
    <w:rsid w:val="0084374D"/>
    <w:rsid w:val="00871649"/>
    <w:rsid w:val="008C610B"/>
    <w:rsid w:val="008D278D"/>
    <w:rsid w:val="008E0C7E"/>
    <w:rsid w:val="009514B7"/>
    <w:rsid w:val="00952DB9"/>
    <w:rsid w:val="00962E01"/>
    <w:rsid w:val="00981CAB"/>
    <w:rsid w:val="00984DA1"/>
    <w:rsid w:val="009903B3"/>
    <w:rsid w:val="00993594"/>
    <w:rsid w:val="009C34E9"/>
    <w:rsid w:val="009D1409"/>
    <w:rsid w:val="009D5557"/>
    <w:rsid w:val="009E1628"/>
    <w:rsid w:val="009E172C"/>
    <w:rsid w:val="009E436C"/>
    <w:rsid w:val="009F38C2"/>
    <w:rsid w:val="00A00412"/>
    <w:rsid w:val="00A14814"/>
    <w:rsid w:val="00A27BC2"/>
    <w:rsid w:val="00A563EC"/>
    <w:rsid w:val="00A85890"/>
    <w:rsid w:val="00A92E10"/>
    <w:rsid w:val="00AB11E7"/>
    <w:rsid w:val="00AB45BF"/>
    <w:rsid w:val="00AB4DA4"/>
    <w:rsid w:val="00AB56E4"/>
    <w:rsid w:val="00AD3875"/>
    <w:rsid w:val="00AD4CAC"/>
    <w:rsid w:val="00AD7D2C"/>
    <w:rsid w:val="00AE74F6"/>
    <w:rsid w:val="00AF5D25"/>
    <w:rsid w:val="00B12D14"/>
    <w:rsid w:val="00B16268"/>
    <w:rsid w:val="00B23061"/>
    <w:rsid w:val="00B3345F"/>
    <w:rsid w:val="00B33D5D"/>
    <w:rsid w:val="00B5270A"/>
    <w:rsid w:val="00B93AD7"/>
    <w:rsid w:val="00B9609A"/>
    <w:rsid w:val="00BB5006"/>
    <w:rsid w:val="00BB786D"/>
    <w:rsid w:val="00BC5DBB"/>
    <w:rsid w:val="00BD1B46"/>
    <w:rsid w:val="00BE6F46"/>
    <w:rsid w:val="00BF2849"/>
    <w:rsid w:val="00BF5CE9"/>
    <w:rsid w:val="00C073F7"/>
    <w:rsid w:val="00C223D4"/>
    <w:rsid w:val="00C24B90"/>
    <w:rsid w:val="00C3662A"/>
    <w:rsid w:val="00C3759A"/>
    <w:rsid w:val="00C4350E"/>
    <w:rsid w:val="00C55F0C"/>
    <w:rsid w:val="00C73AD0"/>
    <w:rsid w:val="00C80F51"/>
    <w:rsid w:val="00CE07F8"/>
    <w:rsid w:val="00CE0C49"/>
    <w:rsid w:val="00D03085"/>
    <w:rsid w:val="00D04131"/>
    <w:rsid w:val="00D17E42"/>
    <w:rsid w:val="00D20CB3"/>
    <w:rsid w:val="00D25D47"/>
    <w:rsid w:val="00D50BBB"/>
    <w:rsid w:val="00D5420E"/>
    <w:rsid w:val="00D774F0"/>
    <w:rsid w:val="00D800FE"/>
    <w:rsid w:val="00D86E40"/>
    <w:rsid w:val="00D86ED1"/>
    <w:rsid w:val="00D962AC"/>
    <w:rsid w:val="00D97651"/>
    <w:rsid w:val="00DC0836"/>
    <w:rsid w:val="00DE5770"/>
    <w:rsid w:val="00DE7B89"/>
    <w:rsid w:val="00DF5165"/>
    <w:rsid w:val="00E01F6B"/>
    <w:rsid w:val="00E22E35"/>
    <w:rsid w:val="00E3594A"/>
    <w:rsid w:val="00E40394"/>
    <w:rsid w:val="00E450F5"/>
    <w:rsid w:val="00E54009"/>
    <w:rsid w:val="00E61BC4"/>
    <w:rsid w:val="00E63A11"/>
    <w:rsid w:val="00E82630"/>
    <w:rsid w:val="00EA6A32"/>
    <w:rsid w:val="00EE0BB3"/>
    <w:rsid w:val="00EF4D3C"/>
    <w:rsid w:val="00F03A20"/>
    <w:rsid w:val="00F22A52"/>
    <w:rsid w:val="00F40ECC"/>
    <w:rsid w:val="00F4470A"/>
    <w:rsid w:val="00F54336"/>
    <w:rsid w:val="00F7471F"/>
    <w:rsid w:val="00F81E55"/>
    <w:rsid w:val="00F957EF"/>
    <w:rsid w:val="00FA4216"/>
    <w:rsid w:val="00FA60AB"/>
    <w:rsid w:val="00FB1456"/>
    <w:rsid w:val="00FB71B6"/>
    <w:rsid w:val="00FD0823"/>
    <w:rsid w:val="00FD74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D9E934"/>
  <w15:docId w15:val="{B51335B1-D0F2-46B9-99BE-0CEFA455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BA7"/>
    <w:pPr>
      <w:spacing w:after="120"/>
    </w:pPr>
    <w:rPr>
      <w:lang w:val="en-GB"/>
    </w:rPr>
  </w:style>
  <w:style w:type="paragraph" w:styleId="berschrift1">
    <w:name w:val="heading 1"/>
    <w:basedOn w:val="Standard"/>
    <w:next w:val="Standard"/>
    <w:link w:val="berschrift1Zchn"/>
    <w:uiPriority w:val="9"/>
    <w:qFormat/>
    <w:rsid w:val="006D0C97"/>
    <w:pPr>
      <w:spacing w:before="240"/>
      <w:outlineLvl w:val="0"/>
    </w:pPr>
    <w:rPr>
      <w:b/>
      <w:color w:val="F26334" w:themeColor="accent1"/>
      <w:sz w:val="22"/>
    </w:rPr>
  </w:style>
  <w:style w:type="paragraph" w:styleId="berschrift2">
    <w:name w:val="heading 2"/>
    <w:basedOn w:val="Standard"/>
    <w:next w:val="Standard"/>
    <w:link w:val="berschrift2Zchn"/>
    <w:uiPriority w:val="9"/>
    <w:unhideWhenUsed/>
    <w:qFormat/>
    <w:rsid w:val="009E1628"/>
    <w:pPr>
      <w:spacing w:before="240"/>
      <w:outlineLvl w:val="1"/>
    </w:pPr>
    <w:rPr>
      <w:b/>
      <w:color w:val="002C6C" w:themeColor="text2"/>
    </w:rPr>
  </w:style>
  <w:style w:type="paragraph" w:styleId="berschrift3">
    <w:name w:val="heading 3"/>
    <w:basedOn w:val="Standard"/>
    <w:next w:val="Standard"/>
    <w:link w:val="berschrift3Zchn"/>
    <w:uiPriority w:val="9"/>
    <w:unhideWhenUsed/>
    <w:qFormat/>
    <w:rsid w:val="00204F8E"/>
    <w:pPr>
      <w:spacing w:before="240"/>
      <w:outlineLvl w:val="2"/>
    </w:pPr>
    <w:rPr>
      <w:b/>
      <w:color w:val="002C6C" w:themeColor="text2"/>
    </w:rPr>
  </w:style>
  <w:style w:type="paragraph" w:styleId="berschrift4">
    <w:name w:val="heading 4"/>
    <w:basedOn w:val="Standard"/>
    <w:next w:val="Standard"/>
    <w:link w:val="berschrift4Zch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berschrift5">
    <w:name w:val="heading 5"/>
    <w:basedOn w:val="Standard"/>
    <w:next w:val="Standard"/>
    <w:link w:val="berschrift5Zchn"/>
    <w:uiPriority w:val="9"/>
    <w:unhideWhenUsed/>
    <w:qFormat/>
    <w:rsid w:val="00480A06"/>
    <w:pPr>
      <w:keepNext/>
      <w:keepLines/>
      <w:spacing w:before="240"/>
      <w:ind w:left="720"/>
      <w:outlineLvl w:val="4"/>
    </w:pPr>
    <w:rPr>
      <w:rFonts w:eastAsiaTheme="majorEastAsia"/>
      <w:b/>
      <w:color w:val="F26334" w:themeColor="accent1"/>
    </w:rPr>
  </w:style>
  <w:style w:type="paragraph" w:styleId="berschrift6">
    <w:name w:val="heading 6"/>
    <w:basedOn w:val="Standard"/>
    <w:next w:val="Standard"/>
    <w:link w:val="berschrift6Zch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berschrift7">
    <w:name w:val="heading 7"/>
    <w:basedOn w:val="Standard"/>
    <w:next w:val="Standard"/>
    <w:link w:val="berschrift7Zch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F03"/>
    <w:pPr>
      <w:ind w:left="720"/>
      <w:contextualSpacing/>
    </w:pPr>
  </w:style>
  <w:style w:type="paragraph" w:styleId="Kopfzeile">
    <w:name w:val="header"/>
    <w:basedOn w:val="Standard"/>
    <w:link w:val="KopfzeileZchn"/>
    <w:unhideWhenUsed/>
    <w:rsid w:val="004C7BA7"/>
    <w:pPr>
      <w:tabs>
        <w:tab w:val="center" w:pos="4320"/>
        <w:tab w:val="right" w:pos="8640"/>
      </w:tabs>
    </w:pPr>
  </w:style>
  <w:style w:type="character" w:customStyle="1" w:styleId="KopfzeileZchn">
    <w:name w:val="Kopfzeile Zchn"/>
    <w:basedOn w:val="Absatz-Standardschriftart"/>
    <w:link w:val="Kopfzeile"/>
    <w:uiPriority w:val="99"/>
    <w:rsid w:val="004C7BA7"/>
  </w:style>
  <w:style w:type="paragraph" w:styleId="Fuzeile">
    <w:name w:val="footer"/>
    <w:basedOn w:val="Standard"/>
    <w:link w:val="FuzeileZchn"/>
    <w:uiPriority w:val="99"/>
    <w:unhideWhenUsed/>
    <w:rsid w:val="004C7BA7"/>
    <w:pPr>
      <w:tabs>
        <w:tab w:val="center" w:pos="4320"/>
        <w:tab w:val="right" w:pos="8640"/>
      </w:tabs>
    </w:pPr>
  </w:style>
  <w:style w:type="character" w:customStyle="1" w:styleId="FuzeileZchn">
    <w:name w:val="Fußzeile Zchn"/>
    <w:basedOn w:val="Absatz-Standardschriftart"/>
    <w:link w:val="Fuzeile"/>
    <w:uiPriority w:val="99"/>
    <w:rsid w:val="004C7BA7"/>
  </w:style>
  <w:style w:type="paragraph" w:styleId="Sprechblasentext">
    <w:name w:val="Balloon Text"/>
    <w:basedOn w:val="Standard"/>
    <w:link w:val="SprechblasentextZchn"/>
    <w:uiPriority w:val="99"/>
    <w:semiHidden/>
    <w:unhideWhenUsed/>
    <w:rsid w:val="004C7BA7"/>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4C7BA7"/>
    <w:rPr>
      <w:rFonts w:ascii="Lucida Grande" w:hAnsi="Lucida Grande" w:cs="Lucida Grande"/>
    </w:rPr>
  </w:style>
  <w:style w:type="character" w:customStyle="1" w:styleId="berschrift1Zchn">
    <w:name w:val="Überschrift 1 Zchn"/>
    <w:basedOn w:val="Absatz-Standardschriftart"/>
    <w:link w:val="berschrift1"/>
    <w:uiPriority w:val="9"/>
    <w:rsid w:val="006D0C97"/>
    <w:rPr>
      <w:rFonts w:ascii="Verdana" w:hAnsi="Verdana"/>
      <w:b/>
      <w:color w:val="F26334" w:themeColor="accent1"/>
      <w:sz w:val="22"/>
      <w:szCs w:val="18"/>
    </w:rPr>
  </w:style>
  <w:style w:type="character" w:customStyle="1" w:styleId="berschrift2Zchn">
    <w:name w:val="Überschrift 2 Zchn"/>
    <w:basedOn w:val="Absatz-Standardschriftart"/>
    <w:link w:val="berschrift2"/>
    <w:uiPriority w:val="9"/>
    <w:rsid w:val="009E1628"/>
    <w:rPr>
      <w:b/>
      <w:color w:val="002C6C" w:themeColor="text2"/>
    </w:rPr>
  </w:style>
  <w:style w:type="character" w:customStyle="1" w:styleId="berschrift3Zchn">
    <w:name w:val="Überschrift 3 Zchn"/>
    <w:basedOn w:val="Absatz-Standardschriftart"/>
    <w:link w:val="berschrift3"/>
    <w:uiPriority w:val="9"/>
    <w:rsid w:val="00204F8E"/>
    <w:rPr>
      <w:b/>
      <w:color w:val="002C6C" w:themeColor="text2"/>
    </w:rPr>
  </w:style>
  <w:style w:type="paragraph" w:styleId="Untertitel">
    <w:name w:val="Subtitle"/>
    <w:basedOn w:val="Standard"/>
    <w:next w:val="Standard"/>
    <w:link w:val="UntertitelZchn"/>
    <w:uiPriority w:val="11"/>
    <w:qFormat/>
    <w:rsid w:val="00046B32"/>
    <w:pPr>
      <w:numPr>
        <w:ilvl w:val="1"/>
      </w:numPr>
      <w:spacing w:after="240"/>
    </w:pPr>
    <w:rPr>
      <w:rFonts w:eastAsiaTheme="majorEastAsia"/>
      <w:color w:val="F26334" w:themeColor="accent1"/>
      <w:sz w:val="28"/>
      <w:szCs w:val="28"/>
    </w:rPr>
  </w:style>
  <w:style w:type="paragraph" w:styleId="Textkrper">
    <w:name w:val="Body Text"/>
    <w:basedOn w:val="Textkrper2"/>
    <w:link w:val="TextkrperZchn"/>
    <w:uiPriority w:val="99"/>
    <w:unhideWhenUsed/>
    <w:rsid w:val="00214AD4"/>
    <w:pPr>
      <w:spacing w:after="240"/>
    </w:pPr>
    <w:rPr>
      <w:sz w:val="22"/>
      <w:szCs w:val="22"/>
    </w:rPr>
  </w:style>
  <w:style w:type="character" w:customStyle="1" w:styleId="TextkrperZchn">
    <w:name w:val="Textkörper Zchn"/>
    <w:basedOn w:val="Absatz-Standardschriftart"/>
    <w:link w:val="Textkrper"/>
    <w:uiPriority w:val="99"/>
    <w:rsid w:val="00214AD4"/>
    <w:rPr>
      <w:sz w:val="22"/>
      <w:szCs w:val="22"/>
    </w:rPr>
  </w:style>
  <w:style w:type="paragraph" w:styleId="Textkrper2">
    <w:name w:val="Body Text 2"/>
    <w:basedOn w:val="Standard"/>
    <w:link w:val="Textkrper2Zchn"/>
    <w:uiPriority w:val="99"/>
    <w:unhideWhenUsed/>
    <w:rsid w:val="00214AD4"/>
  </w:style>
  <w:style w:type="character" w:customStyle="1" w:styleId="Textkrper2Zchn">
    <w:name w:val="Textkörper 2 Zchn"/>
    <w:basedOn w:val="Absatz-Standardschriftart"/>
    <w:link w:val="Textkrper2"/>
    <w:uiPriority w:val="99"/>
    <w:rsid w:val="00214AD4"/>
  </w:style>
  <w:style w:type="paragraph" w:styleId="Textkrper-Erstzeileneinzug">
    <w:name w:val="Body Text First Indent"/>
    <w:basedOn w:val="Standard"/>
    <w:link w:val="Textkrper-ErstzeileneinzugZchn"/>
    <w:uiPriority w:val="99"/>
    <w:unhideWhenUsed/>
    <w:rsid w:val="006D0C97"/>
    <w:pPr>
      <w:numPr>
        <w:ilvl w:val="1"/>
        <w:numId w:val="8"/>
      </w:numPr>
      <w:ind w:left="1080"/>
    </w:pPr>
    <w:rPr>
      <w:sz w:val="16"/>
      <w:szCs w:val="16"/>
    </w:rPr>
  </w:style>
  <w:style w:type="character" w:customStyle="1" w:styleId="Textkrper-ErstzeileneinzugZchn">
    <w:name w:val="Textkörper-Erstzeileneinzug Zchn"/>
    <w:basedOn w:val="TextkrperZchn"/>
    <w:link w:val="Textkrper-Erstzeileneinzug"/>
    <w:uiPriority w:val="99"/>
    <w:rsid w:val="00043C00"/>
    <w:rPr>
      <w:rFonts w:ascii="Verdana" w:hAnsi="Verdana"/>
      <w:sz w:val="16"/>
      <w:szCs w:val="16"/>
    </w:rPr>
  </w:style>
  <w:style w:type="character" w:styleId="Seitenzahl">
    <w:name w:val="page number"/>
    <w:basedOn w:val="Absatz-Standardschriftart"/>
    <w:uiPriority w:val="99"/>
    <w:semiHidden/>
    <w:unhideWhenUsed/>
    <w:rsid w:val="00D800FE"/>
  </w:style>
  <w:style w:type="paragraph" w:styleId="Titel">
    <w:name w:val="Title"/>
    <w:next w:val="Standard"/>
    <w:link w:val="TitelZchn"/>
    <w:uiPriority w:val="10"/>
    <w:qFormat/>
    <w:rsid w:val="003946A3"/>
    <w:pPr>
      <w:spacing w:after="240"/>
    </w:pPr>
    <w:rPr>
      <w:color w:val="002C6C" w:themeColor="text2"/>
      <w:sz w:val="36"/>
      <w:szCs w:val="36"/>
    </w:rPr>
  </w:style>
  <w:style w:type="character" w:customStyle="1" w:styleId="TitelZchn">
    <w:name w:val="Titel Zchn"/>
    <w:basedOn w:val="Absatz-Standardschriftart"/>
    <w:link w:val="Titel"/>
    <w:uiPriority w:val="10"/>
    <w:rsid w:val="003946A3"/>
    <w:rPr>
      <w:rFonts w:ascii="Verdana" w:hAnsi="Verdana"/>
      <w:color w:val="002C6C" w:themeColor="text2"/>
      <w:sz w:val="36"/>
      <w:szCs w:val="36"/>
    </w:rPr>
  </w:style>
  <w:style w:type="paragraph" w:styleId="Aufzhlungszeichen">
    <w:name w:val="List Bullet"/>
    <w:basedOn w:val="Standard"/>
    <w:uiPriority w:val="99"/>
    <w:unhideWhenUsed/>
    <w:rsid w:val="00A00412"/>
    <w:pPr>
      <w:numPr>
        <w:numId w:val="29"/>
      </w:numPr>
    </w:pPr>
  </w:style>
  <w:style w:type="paragraph" w:styleId="Liste">
    <w:name w:val="List"/>
    <w:basedOn w:val="Standard"/>
    <w:uiPriority w:val="99"/>
    <w:unhideWhenUsed/>
    <w:rsid w:val="006D0C97"/>
    <w:pPr>
      <w:ind w:left="360" w:hanging="360"/>
      <w:contextualSpacing/>
    </w:pPr>
  </w:style>
  <w:style w:type="paragraph" w:styleId="Listennummer">
    <w:name w:val="List Number"/>
    <w:basedOn w:val="Standard"/>
    <w:uiPriority w:val="99"/>
    <w:unhideWhenUsed/>
    <w:rsid w:val="006D0C97"/>
    <w:pPr>
      <w:numPr>
        <w:numId w:val="15"/>
      </w:numPr>
      <w:contextualSpacing/>
    </w:pPr>
  </w:style>
  <w:style w:type="paragraph" w:styleId="Aufzhlungszeichen2">
    <w:name w:val="List Bullet 2"/>
    <w:basedOn w:val="Standard"/>
    <w:uiPriority w:val="99"/>
    <w:unhideWhenUsed/>
    <w:rsid w:val="009E1628"/>
    <w:pPr>
      <w:numPr>
        <w:numId w:val="27"/>
      </w:numPr>
      <w:ind w:left="720"/>
    </w:pPr>
  </w:style>
  <w:style w:type="character" w:customStyle="1" w:styleId="UntertitelZchn">
    <w:name w:val="Untertitel Zchn"/>
    <w:basedOn w:val="Absatz-Standardschriftart"/>
    <w:link w:val="Untertitel"/>
    <w:uiPriority w:val="11"/>
    <w:rsid w:val="00046B32"/>
    <w:rPr>
      <w:rFonts w:eastAsiaTheme="majorEastAsia"/>
      <w:color w:val="F26334" w:themeColor="accent1"/>
      <w:sz w:val="28"/>
      <w:szCs w:val="28"/>
    </w:rPr>
  </w:style>
  <w:style w:type="character" w:customStyle="1" w:styleId="berschrift4Zchn">
    <w:name w:val="Überschrift 4 Zchn"/>
    <w:basedOn w:val="Absatz-Standardschriftart"/>
    <w:link w:val="berschrift4"/>
    <w:uiPriority w:val="9"/>
    <w:rsid w:val="006C7A38"/>
    <w:rPr>
      <w:rFonts w:asciiTheme="majorHAnsi" w:eastAsiaTheme="majorEastAsia" w:hAnsiTheme="majorHAnsi" w:cstheme="majorBidi"/>
      <w:b/>
      <w:bCs/>
      <w:i/>
      <w:iCs/>
      <w:color w:val="F26334" w:themeColor="accent1"/>
      <w:sz w:val="18"/>
      <w:szCs w:val="18"/>
    </w:rPr>
  </w:style>
  <w:style w:type="paragraph" w:styleId="Inhaltsverzeichnisberschrift">
    <w:name w:val="TOC Heading"/>
    <w:basedOn w:val="berschrift1"/>
    <w:next w:val="Standard"/>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Standard"/>
    <w:next w:val="Standard"/>
    <w:autoRedefine/>
    <w:uiPriority w:val="99"/>
    <w:unhideWhenUsed/>
    <w:rsid w:val="00DE7B89"/>
    <w:pPr>
      <w:spacing w:after="0"/>
      <w:ind w:left="180" w:hanging="180"/>
    </w:pPr>
  </w:style>
  <w:style w:type="paragraph" w:styleId="Index2">
    <w:name w:val="index 2"/>
    <w:basedOn w:val="Standard"/>
    <w:next w:val="Standard"/>
    <w:autoRedefine/>
    <w:uiPriority w:val="99"/>
    <w:unhideWhenUsed/>
    <w:rsid w:val="00DE7B89"/>
    <w:pPr>
      <w:spacing w:after="0"/>
      <w:ind w:left="360" w:hanging="180"/>
    </w:pPr>
  </w:style>
  <w:style w:type="paragraph" w:styleId="Index3">
    <w:name w:val="index 3"/>
    <w:basedOn w:val="Standard"/>
    <w:next w:val="Standard"/>
    <w:autoRedefine/>
    <w:uiPriority w:val="99"/>
    <w:unhideWhenUsed/>
    <w:rsid w:val="00DE7B89"/>
    <w:pPr>
      <w:spacing w:after="0"/>
      <w:ind w:left="540" w:hanging="180"/>
    </w:pPr>
  </w:style>
  <w:style w:type="paragraph" w:styleId="Index4">
    <w:name w:val="index 4"/>
    <w:basedOn w:val="Standard"/>
    <w:next w:val="Standard"/>
    <w:autoRedefine/>
    <w:uiPriority w:val="99"/>
    <w:unhideWhenUsed/>
    <w:rsid w:val="00DE7B89"/>
    <w:pPr>
      <w:spacing w:after="0"/>
      <w:ind w:left="720" w:hanging="180"/>
    </w:pPr>
  </w:style>
  <w:style w:type="character" w:customStyle="1" w:styleId="berschrift5Zchn">
    <w:name w:val="Überschrift 5 Zchn"/>
    <w:basedOn w:val="Absatz-Standardschriftart"/>
    <w:link w:val="berschrift5"/>
    <w:uiPriority w:val="9"/>
    <w:rsid w:val="00480A06"/>
    <w:rPr>
      <w:rFonts w:eastAsiaTheme="majorEastAsia"/>
      <w:b/>
      <w:color w:val="F26334" w:themeColor="accent1"/>
    </w:rPr>
  </w:style>
  <w:style w:type="character" w:customStyle="1" w:styleId="berschrift6Zchn">
    <w:name w:val="Überschrift 6 Zchn"/>
    <w:basedOn w:val="Absatz-Standardschriftart"/>
    <w:link w:val="berschrift6"/>
    <w:uiPriority w:val="9"/>
    <w:rsid w:val="001A270D"/>
    <w:rPr>
      <w:rFonts w:eastAsiaTheme="majorEastAsia"/>
      <w:i/>
      <w:iCs/>
      <w:color w:val="892809" w:themeColor="accent1" w:themeShade="7F"/>
    </w:rPr>
  </w:style>
  <w:style w:type="character" w:customStyle="1" w:styleId="berschrift7Zchn">
    <w:name w:val="Überschrift 7 Zchn"/>
    <w:basedOn w:val="Absatz-Standardschriftart"/>
    <w:link w:val="berschrift7"/>
    <w:uiPriority w:val="9"/>
    <w:rsid w:val="001A270D"/>
    <w:rPr>
      <w:rFonts w:asciiTheme="majorHAnsi" w:eastAsiaTheme="majorEastAsia" w:hAnsiTheme="majorHAnsi"/>
      <w:i/>
      <w:iCs/>
      <w:color w:val="737373" w:themeColor="text1" w:themeTint="BF"/>
    </w:rPr>
  </w:style>
  <w:style w:type="paragraph" w:styleId="Liste3">
    <w:name w:val="List 3"/>
    <w:basedOn w:val="Standard"/>
    <w:uiPriority w:val="99"/>
    <w:unhideWhenUsed/>
    <w:rsid w:val="009E1628"/>
    <w:pPr>
      <w:ind w:left="1080" w:hanging="360"/>
      <w:contextualSpacing/>
    </w:pPr>
  </w:style>
  <w:style w:type="paragraph" w:styleId="Aufzhlungszeichen3">
    <w:name w:val="List Bullet 3"/>
    <w:basedOn w:val="Liste2"/>
    <w:uiPriority w:val="99"/>
    <w:unhideWhenUsed/>
    <w:rsid w:val="0067453F"/>
    <w:pPr>
      <w:numPr>
        <w:numId w:val="32"/>
      </w:numPr>
      <w:ind w:left="1080"/>
    </w:pPr>
  </w:style>
  <w:style w:type="paragraph" w:styleId="Liste2">
    <w:name w:val="List 2"/>
    <w:basedOn w:val="Standard"/>
    <w:uiPriority w:val="99"/>
    <w:semiHidden/>
    <w:unhideWhenUsed/>
    <w:rsid w:val="00250FEE"/>
    <w:pPr>
      <w:ind w:left="720" w:hanging="360"/>
      <w:contextualSpacing/>
    </w:pPr>
  </w:style>
  <w:style w:type="paragraph" w:customStyle="1" w:styleId="BasicParagraph">
    <w:name w:val="[Basic Paragraph]"/>
    <w:basedOn w:val="Stand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rd"/>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KeinLeerraum">
    <w:name w:val="No Spacing"/>
    <w:uiPriority w:val="1"/>
    <w:qFormat/>
    <w:rsid w:val="004C7BA7"/>
  </w:style>
  <w:style w:type="paragraph" w:styleId="Datum">
    <w:name w:val="Date"/>
    <w:basedOn w:val="KeinLeerraum"/>
    <w:next w:val="Standard"/>
    <w:link w:val="DatumZch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Zchn">
    <w:name w:val="Datum Zchn"/>
    <w:basedOn w:val="Absatz-Standardschriftart"/>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Platzhaltertext">
    <w:name w:val="Placeholder Text"/>
    <w:basedOn w:val="Absatz-Standardschriftart"/>
    <w:uiPriority w:val="99"/>
    <w:semiHidden/>
    <w:rsid w:val="004C7BA7"/>
    <w:rPr>
      <w:color w:val="808080"/>
    </w:rPr>
  </w:style>
  <w:style w:type="paragraph" w:customStyle="1" w:styleId="GS1BHeading1">
    <w:name w:val="GS1_B_Heading 1"/>
    <w:basedOn w:val="berschrift1"/>
    <w:next w:val="GS1BBodyText2"/>
    <w:qFormat/>
    <w:rsid w:val="005D07D0"/>
    <w:pPr>
      <w:keepNext/>
    </w:pPr>
  </w:style>
  <w:style w:type="paragraph" w:customStyle="1" w:styleId="GS1BTitle">
    <w:name w:val="GS1_B_Title"/>
    <w:basedOn w:val="Standard"/>
    <w:next w:val="GS1BBodyText2"/>
    <w:qFormat/>
    <w:rsid w:val="002C20E9"/>
    <w:rPr>
      <w:color w:val="002C6C"/>
      <w:sz w:val="36"/>
    </w:rPr>
  </w:style>
  <w:style w:type="paragraph" w:customStyle="1" w:styleId="GS1BBodyText2">
    <w:name w:val="GS1_B_Body Text 2"/>
    <w:basedOn w:val="Standard"/>
    <w:qFormat/>
    <w:rsid w:val="00F81E55"/>
    <w:rPr>
      <w:sz w:val="20"/>
    </w:rPr>
  </w:style>
  <w:style w:type="paragraph" w:customStyle="1" w:styleId="GS1BSubtitle">
    <w:name w:val="GS1_B_Subtitle"/>
    <w:basedOn w:val="Standard"/>
    <w:qFormat/>
    <w:rsid w:val="004151A1"/>
    <w:pPr>
      <w:spacing w:after="240"/>
    </w:pPr>
    <w:rPr>
      <w:color w:val="F26334"/>
      <w:sz w:val="28"/>
    </w:rPr>
  </w:style>
  <w:style w:type="paragraph" w:customStyle="1" w:styleId="GS1BBodyText1">
    <w:name w:val="GS1_B_Body Text 1"/>
    <w:basedOn w:val="Textkrper"/>
    <w:qFormat/>
    <w:rsid w:val="00F81E55"/>
    <w:rPr>
      <w:sz w:val="20"/>
    </w:rPr>
  </w:style>
  <w:style w:type="paragraph" w:customStyle="1" w:styleId="GS1BHeading2">
    <w:name w:val="GS1_B_Heading 2"/>
    <w:basedOn w:val="Standard"/>
    <w:next w:val="GS1BBodyText2"/>
    <w:qFormat/>
    <w:rsid w:val="00F81E55"/>
    <w:pPr>
      <w:keepNext/>
      <w:spacing w:before="240"/>
    </w:pPr>
    <w:rPr>
      <w:b/>
      <w:color w:val="002C6C"/>
      <w:sz w:val="20"/>
    </w:rPr>
  </w:style>
  <w:style w:type="paragraph" w:customStyle="1" w:styleId="GS1BListBullet">
    <w:name w:val="GS1_B_List Bullet"/>
    <w:basedOn w:val="Standard"/>
    <w:qFormat/>
    <w:rsid w:val="00F81E55"/>
    <w:pPr>
      <w:numPr>
        <w:numId w:val="33"/>
      </w:numPr>
      <w:tabs>
        <w:tab w:val="left" w:pos="170"/>
      </w:tabs>
      <w:ind w:left="170" w:hanging="170"/>
    </w:pPr>
    <w:rPr>
      <w:sz w:val="20"/>
    </w:rPr>
  </w:style>
  <w:style w:type="paragraph" w:customStyle="1" w:styleId="GS1BHeading3">
    <w:name w:val="GS1_B_Heading 3"/>
    <w:basedOn w:val="Standard"/>
    <w:next w:val="GS1BBodyText2"/>
    <w:qFormat/>
    <w:rsid w:val="00F81E55"/>
    <w:pPr>
      <w:keepNext/>
      <w:spacing w:before="240"/>
    </w:pPr>
    <w:rPr>
      <w:b/>
      <w:color w:val="F26334"/>
      <w:sz w:val="20"/>
    </w:rPr>
  </w:style>
  <w:style w:type="paragraph" w:customStyle="1" w:styleId="GS1BHeading4">
    <w:name w:val="GS1_B_Heading 4"/>
    <w:basedOn w:val="Standard"/>
    <w:next w:val="GS1BBodyText4"/>
    <w:qFormat/>
    <w:rsid w:val="00F81E55"/>
    <w:pPr>
      <w:keepNext/>
      <w:tabs>
        <w:tab w:val="left" w:pos="720"/>
      </w:tabs>
      <w:spacing w:before="240"/>
      <w:ind w:left="1080" w:hanging="720"/>
    </w:pPr>
    <w:rPr>
      <w:b/>
      <w:color w:val="002C6C"/>
      <w:sz w:val="20"/>
    </w:rPr>
  </w:style>
  <w:style w:type="paragraph" w:customStyle="1" w:styleId="GS1BListBullet2">
    <w:name w:val="GS1_B_List Bullet 2"/>
    <w:basedOn w:val="Standard"/>
    <w:qFormat/>
    <w:rsid w:val="00F81E55"/>
    <w:pPr>
      <w:numPr>
        <w:numId w:val="34"/>
      </w:numPr>
      <w:tabs>
        <w:tab w:val="left" w:pos="170"/>
      </w:tabs>
      <w:ind w:left="527" w:hanging="170"/>
    </w:pPr>
    <w:rPr>
      <w:sz w:val="20"/>
    </w:rPr>
  </w:style>
  <w:style w:type="paragraph" w:customStyle="1" w:styleId="GS1BHeading5">
    <w:name w:val="GS1_B_Heading 5"/>
    <w:basedOn w:val="Standard"/>
    <w:next w:val="GS1BBodyText5"/>
    <w:qFormat/>
    <w:rsid w:val="00F81E55"/>
    <w:pPr>
      <w:keepNext/>
      <w:tabs>
        <w:tab w:val="left" w:pos="720"/>
      </w:tabs>
      <w:spacing w:before="240"/>
      <w:ind w:left="720"/>
    </w:pPr>
    <w:rPr>
      <w:b/>
      <w:color w:val="F26334"/>
      <w:sz w:val="20"/>
    </w:rPr>
  </w:style>
  <w:style w:type="paragraph" w:customStyle="1" w:styleId="GS1BListBullet3">
    <w:name w:val="GS1_B_List Bullet 3"/>
    <w:basedOn w:val="Standard"/>
    <w:qFormat/>
    <w:rsid w:val="00F81E55"/>
    <w:pPr>
      <w:numPr>
        <w:numId w:val="35"/>
      </w:numPr>
      <w:tabs>
        <w:tab w:val="left" w:pos="170"/>
      </w:tabs>
      <w:ind w:left="890" w:hanging="170"/>
    </w:pPr>
    <w:rPr>
      <w:sz w:val="20"/>
    </w:rPr>
  </w:style>
  <w:style w:type="table" w:styleId="Tabellenraster">
    <w:name w:val="Table Grid"/>
    <w:basedOn w:val="NormaleTabelle"/>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rd"/>
    <w:qFormat/>
    <w:rsid w:val="00F81E55"/>
    <w:pPr>
      <w:ind w:left="357"/>
    </w:pPr>
    <w:rPr>
      <w:sz w:val="20"/>
    </w:rPr>
  </w:style>
  <w:style w:type="paragraph" w:customStyle="1" w:styleId="GS1BBodyText5">
    <w:name w:val="GS1_B_Body Text 5"/>
    <w:basedOn w:val="Standard"/>
    <w:qFormat/>
    <w:rsid w:val="00F81E55"/>
    <w:pPr>
      <w:ind w:left="720"/>
    </w:pPr>
    <w:rPr>
      <w:sz w:val="20"/>
    </w:rPr>
  </w:style>
  <w:style w:type="paragraph" w:customStyle="1" w:styleId="GS1BBodyTextIntro">
    <w:name w:val="GS1_B_Body Text Intro"/>
    <w:basedOn w:val="Standard"/>
    <w:qFormat/>
    <w:rsid w:val="00191F4C"/>
    <w:pPr>
      <w:spacing w:after="240"/>
    </w:pPr>
    <w:rPr>
      <w:sz w:val="22"/>
      <w:szCs w:val="22"/>
    </w:rPr>
  </w:style>
  <w:style w:type="character" w:styleId="Hyperlink">
    <w:name w:val="Hyperlink"/>
    <w:rsid w:val="00315086"/>
    <w:rPr>
      <w:color w:val="0000FF"/>
      <w:u w:val="single"/>
    </w:rPr>
  </w:style>
  <w:style w:type="character" w:styleId="NichtaufgelsteErwhnung">
    <w:name w:val="Unresolved Mention"/>
    <w:basedOn w:val="Absatz-Standardschriftart"/>
    <w:uiPriority w:val="99"/>
    <w:semiHidden/>
    <w:unhideWhenUsed/>
    <w:rsid w:val="00C24B90"/>
    <w:rPr>
      <w:color w:val="605E5C"/>
      <w:shd w:val="clear" w:color="auto" w:fill="E1DFDD"/>
    </w:rPr>
  </w:style>
  <w:style w:type="character" w:styleId="Fett">
    <w:name w:val="Strong"/>
    <w:basedOn w:val="Absatz-Standardschriftart"/>
    <w:uiPriority w:val="22"/>
    <w:qFormat/>
    <w:rsid w:val="00443C4E"/>
    <w:rPr>
      <w:b/>
      <w:bCs/>
    </w:rPr>
  </w:style>
  <w:style w:type="character" w:styleId="BesuchterLink">
    <w:name w:val="FollowedHyperlink"/>
    <w:basedOn w:val="Absatz-Standardschriftart"/>
    <w:uiPriority w:val="99"/>
    <w:semiHidden/>
    <w:unhideWhenUsed/>
    <w:rsid w:val="00443C4E"/>
    <w:rPr>
      <w:color w:val="008D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excellence-day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an.intern\dfs\all$\90_Standardordner%20GS1\91_GS1-Vorlagen\Vorlagen%20Word_Excel\Word_mit%20Fusszeile%20erste%20Seite.dotx"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018C-A75D-4243-8A1E-02836AF3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Word_mit Fusszeile erste Seite</Template>
  <TotalTime>0</TotalTime>
  <Pages>1</Pages>
  <Words>329</Words>
  <Characters>2076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Claudia Schön, GS1 Switzerland</dc:creator>
  <cp:keywords/>
  <dc:description/>
  <cp:lastModifiedBy>Claudia Schön, GS1 Switzerland</cp:lastModifiedBy>
  <cp:revision>4</cp:revision>
  <dcterms:created xsi:type="dcterms:W3CDTF">2021-02-03T15:33:00Z</dcterms:created>
  <dcterms:modified xsi:type="dcterms:W3CDTF">2021-05-03T13:10:00Z</dcterms:modified>
  <cp:category/>
</cp:coreProperties>
</file>